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C" w:rsidRPr="00755A7B" w:rsidRDefault="00C7381B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bookmarkStart w:id="0" w:name="_GoBack"/>
      <w:bookmarkEnd w:id="0"/>
      <w:r w:rsidRPr="00755A7B">
        <w:rPr>
          <w:rFonts w:ascii="Calibri" w:hAnsi="Calibri"/>
          <w:b/>
          <w:szCs w:val="28"/>
        </w:rPr>
        <w:t xml:space="preserve">Autorizované </w:t>
      </w:r>
      <w:r w:rsidR="00755A7B" w:rsidRPr="00755A7B">
        <w:rPr>
          <w:rFonts w:ascii="Calibri" w:hAnsi="Calibri"/>
          <w:b/>
          <w:bCs/>
          <w:szCs w:val="28"/>
        </w:rPr>
        <w:t>osobě:</w:t>
      </w:r>
    </w:p>
    <w:p w:rsidR="00983473" w:rsidRPr="00755A7B" w:rsidRDefault="00983473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560"/>
      </w:tblGrid>
      <w:tr w:rsidR="002126E6" w:rsidRPr="009B4F2C" w:rsidTr="009B4F2C">
        <w:tc>
          <w:tcPr>
            <w:tcW w:w="10620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9B4F2C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2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8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9B4F2C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9B4F2C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Default="0006261D" w:rsidP="0006261D">
            <w:pPr>
              <w:jc w:val="both"/>
              <w:rPr>
                <w:rFonts w:ascii="Calibri" w:hAnsi="Calibri"/>
                <w:b/>
                <w:sz w:val="22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  <w:p w:rsidR="0006261D" w:rsidRPr="009B4F2C" w:rsidRDefault="0006261D" w:rsidP="0006261D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9B4F2C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9B4F2C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755A7B" w:rsidRPr="009B4F2C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9B4F2C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9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  <w:r w:rsidR="001F412A">
              <w:rPr>
                <w:rStyle w:val="Znakapoznpodarou"/>
                <w:rFonts w:ascii="Calibri" w:hAnsi="Calibri"/>
                <w:b/>
                <w:bCs/>
                <w:sz w:val="22"/>
                <w:szCs w:val="23"/>
              </w:rPr>
              <w:footnoteReference w:id="1"/>
            </w:r>
          </w:p>
          <w:p w:rsidR="0033522C" w:rsidRPr="009B4F2C" w:rsidRDefault="0033522C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E5443E" w:rsidRPr="009B4F2C" w:rsidRDefault="00E5443E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10"/>
      <w:footerReference w:type="default" r:id="rId11"/>
      <w:footerReference w:type="first" r:id="rId12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EB" w:rsidRDefault="003A1FEB" w:rsidP="009B4F2C">
      <w:r>
        <w:separator/>
      </w:r>
    </w:p>
  </w:endnote>
  <w:endnote w:type="continuationSeparator" w:id="0">
    <w:p w:rsidR="003A1FEB" w:rsidRDefault="003A1FEB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755A7B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EB" w:rsidRDefault="003A1FEB" w:rsidP="009B4F2C">
      <w:r>
        <w:separator/>
      </w:r>
    </w:p>
  </w:footnote>
  <w:footnote w:type="continuationSeparator" w:id="0">
    <w:p w:rsidR="003A1FEB" w:rsidRDefault="003A1FEB" w:rsidP="009B4F2C">
      <w:r>
        <w:continuationSeparator/>
      </w:r>
    </w:p>
  </w:footnote>
  <w:footnote w:id="1">
    <w:p w:rsidR="001F412A" w:rsidRDefault="001F412A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28F"/>
    <w:rsid w:val="00007D6D"/>
    <w:rsid w:val="0006261D"/>
    <w:rsid w:val="000A5A50"/>
    <w:rsid w:val="000C1D04"/>
    <w:rsid w:val="000C4F1E"/>
    <w:rsid w:val="001F412A"/>
    <w:rsid w:val="002126E6"/>
    <w:rsid w:val="00220DE4"/>
    <w:rsid w:val="002856AC"/>
    <w:rsid w:val="002A301A"/>
    <w:rsid w:val="0033522C"/>
    <w:rsid w:val="003A1FEB"/>
    <w:rsid w:val="003C2CFF"/>
    <w:rsid w:val="003F0348"/>
    <w:rsid w:val="004B4EC5"/>
    <w:rsid w:val="005C1003"/>
    <w:rsid w:val="006C27A2"/>
    <w:rsid w:val="00755A7B"/>
    <w:rsid w:val="00860501"/>
    <w:rsid w:val="008B07D9"/>
    <w:rsid w:val="008B38C8"/>
    <w:rsid w:val="00983473"/>
    <w:rsid w:val="009B4F2C"/>
    <w:rsid w:val="009C42DA"/>
    <w:rsid w:val="00B05B18"/>
    <w:rsid w:val="00B84CB8"/>
    <w:rsid w:val="00B9728F"/>
    <w:rsid w:val="00BE5DBD"/>
    <w:rsid w:val="00C7381B"/>
    <w:rsid w:val="00D63C90"/>
    <w:rsid w:val="00E1035F"/>
    <w:rsid w:val="00E16AFC"/>
    <w:rsid w:val="00E4421A"/>
    <w:rsid w:val="00E5443E"/>
    <w:rsid w:val="00EB13EA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1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12A"/>
  </w:style>
  <w:style w:type="character" w:styleId="Znakapoznpodarou">
    <w:name w:val="footnote reference"/>
    <w:uiPriority w:val="99"/>
    <w:semiHidden/>
    <w:unhideWhenUsed/>
    <w:rsid w:val="001F4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-kvalifik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FBAB-EAF6-4BA9-8F36-2FE58631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E105F0BE.dotm</Template>
  <TotalTime>0</TotalTime>
  <Pages>1</Pages>
  <Words>265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1828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kapekarkova</cp:lastModifiedBy>
  <cp:revision>2</cp:revision>
  <cp:lastPrinted>2007-11-09T11:37:00Z</cp:lastPrinted>
  <dcterms:created xsi:type="dcterms:W3CDTF">2017-10-19T08:00:00Z</dcterms:created>
  <dcterms:modified xsi:type="dcterms:W3CDTF">2017-10-19T08:00:00Z</dcterms:modified>
</cp:coreProperties>
</file>